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FIŞA  DE  LUCRU   -  ECUAŢII  ÎN  N - clasa a V-a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1) Rezolvaţi ecuaţiile: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a) 3∙x – 7 = 8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b) 14 – 3∙x = 8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c) 84 : x – 9 = 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d) 20 – 121 : x = 9  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e) 2∙(3∙x + 5) + 5 = 51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f) 5∙[8∙(7∙x  – 16) – 17] – 16 = 99</w:t>
      </w:r>
    </w:p>
    <w:p>
      <w:pPr>
        <w:pStyle w:val="Normal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g) 5∙{6∙[7∙(4∙x – 19) – 29] – 29} – 6 = 29</w:t>
      </w:r>
    </w:p>
    <w:p>
      <w:pPr>
        <w:pStyle w:val="Normal"/>
        <w:rPr/>
      </w:pPr>
      <w:r>
        <w:rPr>
          <w:sz w:val="28"/>
          <w:szCs w:val="28"/>
        </w:rPr>
        <w:t>2) 17∙x + 18∙x + …+83∙x = 3015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7</m:t>
            </m:r>
          </m:e>
        </m:bar>
        <m:r>
          <w:rPr>
            <w:rFonts w:ascii="Cambria Math" w:hAnsi="Cambria Math"/>
          </w:rPr>
          <m:t xml:space="preserve">+</m:t>
        </m:r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</m:e>
        </m:bar>
        <m:r>
          <w:rPr>
            <w:rFonts w:ascii="Cambria Math" w:hAnsi="Cambria Math"/>
          </w:rPr>
          <m:t xml:space="preserve">+</m:t>
        </m:r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x</m:t>
            </m:r>
            <m:r>
              <m:rPr>
                <m:lit/>
                <m:nor/>
              </m:rPr>
              <w:rPr>
                <w:rFonts w:ascii="Cambria Math" w:hAnsi="Cambria Math"/>
              </w:rPr>
              <m:t xml:space="preserve">13</m:t>
            </m:r>
          </m:e>
        </m:bar>
        <m:r>
          <w:rPr>
            <w:rFonts w:ascii="Cambria Math" w:hAnsi="Cambria Math"/>
          </w:rPr>
          <m:t xml:space="preserve">=</m:t>
        </m:r>
        <m:r>
          <m:rPr>
            <m:lit/>
            <m:nor/>
          </m:rPr>
          <w:rPr>
            <w:rFonts w:ascii="Cambria Math" w:hAnsi="Cambria Math"/>
          </w:rPr>
          <m:t xml:space="preserve">936</m:t>
        </m:r>
      </m:oMath>
    </w:p>
    <w:p>
      <w:pPr>
        <w:pStyle w:val="Normal"/>
        <w:rPr/>
      </w:pPr>
      <w:r>
        <w:rPr>
          <w:sz w:val="28"/>
          <w:szCs w:val="28"/>
        </w:rPr>
        <w:t>4) a) 2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 xml:space="preserve"> = 1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b) 3</w:t>
      </w:r>
      <w:r>
        <w:rPr>
          <w:sz w:val="28"/>
          <w:szCs w:val="28"/>
          <w:vertAlign w:val="superscript"/>
        </w:rPr>
        <w:t xml:space="preserve">x+1 </w:t>
      </w:r>
      <w:r>
        <w:rPr>
          <w:sz w:val="28"/>
          <w:szCs w:val="28"/>
        </w:rPr>
        <w:t>= 81</w:t>
      </w:r>
    </w:p>
    <w:p>
      <w:pPr>
        <w:pStyle w:val="Normal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c) 7</w:t>
      </w:r>
      <w:r>
        <w:rPr>
          <w:sz w:val="28"/>
          <w:szCs w:val="28"/>
          <w:vertAlign w:val="superscript"/>
        </w:rPr>
        <w:t>x</w:t>
      </w:r>
      <w:r>
        <w:rPr>
          <w:sz w:val="28"/>
          <w:szCs w:val="28"/>
        </w:rPr>
        <w:t xml:space="preserve"> + 7 = 350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d)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= 1296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5) Suma a două numere naturale este 414. Aflaţi numerele dacă al doilea este cu 48 mai mare ca primul.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 Suma a trei numere naturale este 584. Aflaţi dacă al doilea este cu 29 mai mare ca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primul şi cu 37 mai mic decât al treilea.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/>
      </w:pPr>
      <w:r>
        <w:rPr>
          <w:sz w:val="28"/>
          <w:szCs w:val="28"/>
        </w:rPr>
        <w:t>7) Rezolvaţi ecuaţiile: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a) 5∙x + 7 = 272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b) 23 – 3∙x = 8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c) 75 : x + 6= 11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d) 35 – 121 : x = 24  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e) 2∙(3∙x + 2) + 5 = 45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f) 5∙[8∙(7∙x  – 16) – 17] – 16 = 99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g) 10∙{x – 10∙[216 + 10∙(24 + 24:4)]} = 100</w:t>
      </w:r>
    </w:p>
    <w:p>
      <w:pPr>
        <w:pStyle w:val="Normal"/>
        <w:rPr/>
      </w:pPr>
      <w:r>
        <w:rPr>
          <w:sz w:val="28"/>
          <w:szCs w:val="28"/>
        </w:rPr>
        <w:t>8) 2∙x + 4∙x + 5∙x  +…+ 102∙x = 2652</w:t>
      </w:r>
    </w:p>
    <w:p>
      <w:pPr>
        <w:pStyle w:val="Normal"/>
        <w:rPr/>
      </w:pPr>
      <w:r>
        <w:rPr>
          <w:sz w:val="28"/>
          <w:szCs w:val="28"/>
        </w:rPr>
        <w:t>9) 4∙(x + 3) + 2∙(2∙x – 2) = 5∙x + 14</w:t>
      </w:r>
    </w:p>
    <w:p>
      <w:pPr>
        <w:pStyle w:val="Normal"/>
        <w:rPr/>
      </w:pPr>
      <w:r>
        <w:rPr>
          <w:sz w:val="28"/>
          <w:szCs w:val="28"/>
        </w:rPr>
        <w:t>10) Aflaţi un număr natural ştiind că un sfert din el este 23.</w:t>
      </w:r>
    </w:p>
    <w:p>
      <w:pPr>
        <w:pStyle w:val="Normal"/>
        <w:rPr/>
      </w:pPr>
      <w:r>
        <w:rPr>
          <w:sz w:val="28"/>
          <w:szCs w:val="28"/>
        </w:rPr>
        <w:t>11) Aflaţi trei numere naturale pare consecutive care au suma 234.</w:t>
      </w:r>
    </w:p>
    <w:p>
      <w:pPr>
        <w:pStyle w:val="Normal"/>
        <w:rPr/>
      </w:pPr>
      <w:r>
        <w:rPr>
          <w:sz w:val="28"/>
          <w:szCs w:val="28"/>
        </w:rPr>
        <w:t xml:space="preserve">12) Suma a cinci numere naturale este 190. Fiecare număr este cu 5 mai mic decât 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precedentul său. Aflaţi numărul cel mai mare.       </w:t>
      </w:r>
    </w:p>
    <w:p>
      <w:pPr>
        <w:pStyle w:val="Normal"/>
        <w:rPr/>
      </w:pPr>
      <w:r>
        <w:rPr>
          <w:sz w:val="28"/>
          <w:szCs w:val="28"/>
        </w:rPr>
        <w:t>13) Rezolvaţi în mulţimea numerelor naturale ecuaţia:</w:t>
      </w:r>
    </w:p>
    <w:p>
      <w:pPr>
        <w:pStyle w:val="Normal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(x – 3)∙(y + 4) = 12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2240" w:h="15840"/>
      <w:pgMar w:left="144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o-RO" w:bidi="ar-SA" w:eastAsia="zh-C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LibreOffice/6.3.3.2$Windows_X86_64 LibreOffice_project/a64200df03143b798afd1ec74a12ab50359878ed</Application>
  <Pages>1</Pages>
  <Words>269</Words>
  <Characters>875</Characters>
  <CharactersWithSpaces>1246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2012-12-18T22:04:00Z</dcterms:created>
  <dc:creator>jkjghg</dc:creator>
  <dc:description/>
  <dc:language>ro-RO</dc:language>
  <cp:lastModifiedBy>cristi</cp:lastModifiedBy>
  <dcterms:modified xsi:type="dcterms:W3CDTF">2012-12-18T22:04:00Z</dcterms:modified>
  <cp:revision>2</cp:revision>
  <dc:subject/>
  <dc:title>FIŞE  DE  LUCRU</dc:title>
</cp:coreProperties>
</file>