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89" w:rsidRDefault="00617889" w:rsidP="004F478A">
      <w:pPr>
        <w:ind w:left="-810" w:right="-990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t xml:space="preserve">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Pr="004F478A">
        <w:rPr>
          <w:rFonts w:ascii="Times New Roman" w:hAnsi="Times New Roman" w:cs="Times New Roman"/>
          <w:b/>
          <w:bCs/>
          <w:sz w:val="32"/>
          <w:szCs w:val="32"/>
        </w:rPr>
        <w:t>DEMONSTRATIE – GEN LIRIC</w:t>
      </w:r>
    </w:p>
    <w:p w:rsidR="00617889" w:rsidRDefault="00617889" w:rsidP="004F478A">
      <w:pPr>
        <w:ind w:left="-810" w:right="-990"/>
        <w:rPr>
          <w:rFonts w:ascii="Times New Roman" w:hAnsi="Times New Roman" w:cs="Times New Roman"/>
          <w:b/>
          <w:bCs/>
          <w:sz w:val="32"/>
          <w:szCs w:val="32"/>
        </w:rPr>
      </w:pPr>
    </w:p>
    <w:p w:rsidR="00617889" w:rsidRDefault="00617889" w:rsidP="004F478A">
      <w:pPr>
        <w:ind w:left="-810" w:right="-135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In opinia mea </w:t>
      </w:r>
      <w:r w:rsidRPr="004F47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/ Din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punctu</w:t>
      </w:r>
      <w:r w:rsidRPr="004F47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l meu de vedere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4F47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F478A">
        <w:rPr>
          <w:rFonts w:ascii="Times New Roman" w:hAnsi="Times New Roman" w:cs="Times New Roman"/>
          <w:i/>
          <w:iCs/>
          <w:sz w:val="28"/>
          <w:szCs w:val="28"/>
        </w:rPr>
        <w:t>opera literara ….( titlul ) de… ( autorul 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F478A">
        <w:rPr>
          <w:rFonts w:ascii="Times New Roman" w:hAnsi="Times New Roman" w:cs="Times New Roman"/>
          <w:i/>
          <w:iCs/>
          <w:sz w:val="28"/>
          <w:szCs w:val="28"/>
        </w:rPr>
        <w:t xml:space="preserve">apartine genului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liric,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intrucat / deoarece / fiindca </w:t>
      </w:r>
      <w:r>
        <w:rPr>
          <w:rFonts w:ascii="Times New Roman" w:hAnsi="Times New Roman" w:cs="Times New Roman"/>
          <w:sz w:val="28"/>
          <w:szCs w:val="28"/>
        </w:rPr>
        <w:t xml:space="preserve">autorul isi exprima gandurile, ideile si sentimentele in mod direct prin intermediul </w:t>
      </w:r>
      <w:r>
        <w:rPr>
          <w:rFonts w:ascii="Times New Roman" w:hAnsi="Times New Roman" w:cs="Times New Roman"/>
          <w:sz w:val="28"/>
          <w:szCs w:val="28"/>
          <w:u w:val="single"/>
        </w:rPr>
        <w:t>eului liric</w:t>
      </w:r>
      <w:r>
        <w:rPr>
          <w:rFonts w:ascii="Times New Roman" w:hAnsi="Times New Roman" w:cs="Times New Roman"/>
          <w:sz w:val="28"/>
          <w:szCs w:val="28"/>
        </w:rPr>
        <w:t xml:space="preserve"> si al </w:t>
      </w:r>
      <w:r>
        <w:rPr>
          <w:rFonts w:ascii="Times New Roman" w:hAnsi="Times New Roman" w:cs="Times New Roman"/>
          <w:sz w:val="28"/>
          <w:szCs w:val="28"/>
          <w:u w:val="single"/>
        </w:rPr>
        <w:t>mijloaclor de expresivitate artisitca.</w:t>
      </w:r>
    </w:p>
    <w:p w:rsidR="00617889" w:rsidRPr="004E3B4F" w:rsidRDefault="00617889" w:rsidP="004F478A">
      <w:pPr>
        <w:ind w:left="-810" w:right="-1350"/>
        <w:rPr>
          <w:rFonts w:ascii="Times New Roman" w:hAnsi="Times New Roman" w:cs="Times New Roman"/>
          <w:i/>
          <w:i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Un prim argument este / Pe de o parte / In primul rand,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autorul isi exprima in mod direct sentimentele de …. ( tristete, melancolie, nostalgie, bucurie, fericire , dragoste , iubire , admiratie ) generate de … ( trecerea ireversibila a timpului, frumusetea naturii, o dragoste trecuta etc. ) , prin intermediul eului liric , care se tradeaza in text prin marci specifice : forme verbale si pronominale de persoana  I ( exemple din text ) , interogatii retorice ( exemple ) , enunturi exclamative ( exemle ) , interjectii ( eemple ) , linii de pauza . </w:t>
      </w:r>
      <w:r w:rsidRPr="004E3B4F">
        <w:rPr>
          <w:rFonts w:ascii="Times New Roman" w:hAnsi="Times New Roman" w:cs="Times New Roman"/>
          <w:i/>
          <w:iCs/>
          <w:sz w:val="28"/>
          <w:szCs w:val="28"/>
          <w:lang w:val="it-IT"/>
        </w:rPr>
        <w:t xml:space="preserve">Tema poeziei este ….. , iar titlul- un element sugestiv si concentrat- </w:t>
      </w:r>
      <w:r w:rsidRPr="004E3B4F"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  <w:t xml:space="preserve"> </w:t>
      </w:r>
      <w:r w:rsidRPr="004E3B4F">
        <w:rPr>
          <w:rFonts w:ascii="Times New Roman" w:hAnsi="Times New Roman" w:cs="Times New Roman"/>
          <w:i/>
          <w:iCs/>
          <w:sz w:val="28"/>
          <w:szCs w:val="28"/>
          <w:lang w:val="it-IT"/>
        </w:rPr>
        <w:t>se afla in perfecta concordanta cu mesajul poeziei , fiind alcatuit din … ( partile de vorbire respective ).</w:t>
      </w:r>
    </w:p>
    <w:p w:rsidR="00617889" w:rsidRPr="004E3B4F" w:rsidRDefault="00617889" w:rsidP="004F478A">
      <w:pPr>
        <w:ind w:left="-810" w:right="-1350"/>
        <w:rPr>
          <w:rFonts w:ascii="Times New Roman" w:hAnsi="Times New Roman" w:cs="Times New Roman"/>
          <w:i/>
          <w:iCs/>
          <w:sz w:val="28"/>
          <w:szCs w:val="28"/>
          <w:lang w:val="it-IT"/>
        </w:rPr>
      </w:pPr>
      <w:r w:rsidRPr="004E3B4F"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  <w:t xml:space="preserve">    Al doilea argument este / Pe de alta parte / In al doilea rand, </w:t>
      </w:r>
      <w:r w:rsidRPr="004E3B4F">
        <w:rPr>
          <w:rFonts w:ascii="Times New Roman" w:hAnsi="Times New Roman" w:cs="Times New Roman"/>
          <w:i/>
          <w:iCs/>
          <w:sz w:val="28"/>
          <w:szCs w:val="28"/>
          <w:lang w:val="it-IT"/>
        </w:rPr>
        <w:t>limbajul se caracterizeaza prin expresivitate dobandita prin utilizarea figurilor de stil, dintre care se remarca epitetele ( exemple ) , comparatiile ( exemple )</w:t>
      </w:r>
      <w:r w:rsidRPr="004E3B4F">
        <w:rPr>
          <w:lang w:val="it-IT"/>
        </w:rPr>
        <w:t xml:space="preserve"> </w:t>
      </w:r>
      <w:r w:rsidRPr="004E3B4F">
        <w:rPr>
          <w:rFonts w:ascii="Times New Roman" w:hAnsi="Times New Roman" w:cs="Times New Roman"/>
          <w:i/>
          <w:iCs/>
          <w:sz w:val="28"/>
          <w:szCs w:val="28"/>
          <w:lang w:val="it-IT"/>
        </w:rPr>
        <w:t>etc.Acestea compun  sugestive imagini artistice vizuale ( exemple ) , olfactive ( exemple ), care emotioneaza cititorul. In plus , modalitatea principala de expunere este descrierea , care se imbina armonios in tesatura lirica cu monologul. ( ATENTIE ! In unele opera modul principal de expunere poate fi MONOLOGUL LIRIC. )</w:t>
      </w:r>
    </w:p>
    <w:p w:rsidR="00617889" w:rsidRPr="004E3B4F" w:rsidRDefault="00617889" w:rsidP="004F478A">
      <w:pPr>
        <w:ind w:left="-810" w:right="-1350"/>
        <w:rPr>
          <w:rFonts w:ascii="Times New Roman" w:hAnsi="Times New Roman" w:cs="Times New Roman"/>
          <w:i/>
          <w:iCs/>
          <w:sz w:val="28"/>
          <w:szCs w:val="28"/>
          <w:lang w:val="it-IT"/>
        </w:rPr>
      </w:pPr>
      <w:r w:rsidRPr="004E3B4F"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  <w:t xml:space="preserve">    </w:t>
      </w:r>
      <w:r w:rsidRPr="004E3B4F">
        <w:rPr>
          <w:rFonts w:ascii="Times New Roman" w:hAnsi="Times New Roman" w:cs="Times New Roman"/>
          <w:i/>
          <w:iCs/>
          <w:sz w:val="28"/>
          <w:szCs w:val="28"/>
          <w:lang w:val="it-IT"/>
        </w:rPr>
        <w:t>Din punct de vedere prozodic, poezia este alcatuita din … strofe de tip … ( monovers / distih / tertina / catren ) cu rima … ( imperecheata / imbratisata / incrucisata / monorima ) , ritm… ( trohaic / iambic ) si masura versurilor de … silabe care creeaza muzicalitate operei.</w:t>
      </w:r>
    </w:p>
    <w:p w:rsidR="00617889" w:rsidRPr="004E3B4F" w:rsidRDefault="00617889" w:rsidP="004F478A">
      <w:pPr>
        <w:ind w:left="-810" w:right="-1350"/>
        <w:rPr>
          <w:rFonts w:ascii="Times New Roman" w:hAnsi="Times New Roman" w:cs="Times New Roman"/>
          <w:sz w:val="28"/>
          <w:szCs w:val="28"/>
          <w:lang w:val="it-IT"/>
        </w:rPr>
      </w:pPr>
      <w:r w:rsidRPr="004E3B4F">
        <w:rPr>
          <w:rFonts w:ascii="Times New Roman" w:hAnsi="Times New Roman" w:cs="Times New Roman"/>
          <w:i/>
          <w:iCs/>
          <w:sz w:val="28"/>
          <w:szCs w:val="28"/>
          <w:lang w:val="it-IT"/>
        </w:rPr>
        <w:t xml:space="preserve">    </w:t>
      </w:r>
      <w:r w:rsidRPr="004E3B4F"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  <w:t xml:space="preserve">In concluzie , </w:t>
      </w:r>
      <w:r w:rsidRPr="004E3B4F">
        <w:rPr>
          <w:rFonts w:ascii="Times New Roman" w:hAnsi="Times New Roman" w:cs="Times New Roman"/>
          <w:sz w:val="28"/>
          <w:szCs w:val="28"/>
          <w:lang w:val="it-IT"/>
        </w:rPr>
        <w:t>coroborand cele demonstrate putem afirma ca opera literara …. de …. este o creatie lirica .</w:t>
      </w:r>
    </w:p>
    <w:p w:rsidR="00617889" w:rsidRPr="004E3B4F" w:rsidRDefault="00617889" w:rsidP="004F478A">
      <w:pPr>
        <w:ind w:left="-810" w:right="-1350"/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</w:pPr>
      <w:r w:rsidRPr="004E3B4F"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  <w:t xml:space="preserve">  </w:t>
      </w:r>
    </w:p>
    <w:p w:rsidR="00617889" w:rsidRPr="004E3B4F" w:rsidRDefault="00617889" w:rsidP="004F478A">
      <w:pPr>
        <w:ind w:left="-810" w:right="-1350"/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</w:pPr>
    </w:p>
    <w:p w:rsidR="00617889" w:rsidRPr="004E3B4F" w:rsidRDefault="00617889" w:rsidP="004F478A">
      <w:pPr>
        <w:ind w:left="-810" w:right="-1350"/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</w:pPr>
    </w:p>
    <w:p w:rsidR="00617889" w:rsidRPr="004E3B4F" w:rsidRDefault="00617889" w:rsidP="004F478A">
      <w:pPr>
        <w:ind w:left="-810" w:right="-1350"/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</w:pPr>
    </w:p>
    <w:p w:rsidR="00617889" w:rsidRPr="004E3B4F" w:rsidRDefault="00617889" w:rsidP="004F478A">
      <w:pPr>
        <w:ind w:left="-810" w:right="-1350"/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</w:pPr>
    </w:p>
    <w:p w:rsidR="00617889" w:rsidRPr="004E3B4F" w:rsidRDefault="00617889" w:rsidP="004F478A">
      <w:pPr>
        <w:ind w:left="-810" w:right="-1350"/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</w:pPr>
    </w:p>
    <w:p w:rsidR="00617889" w:rsidRPr="004E3B4F" w:rsidRDefault="00617889" w:rsidP="004F478A">
      <w:pPr>
        <w:ind w:left="-810" w:right="-1350"/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</w:pPr>
    </w:p>
    <w:p w:rsidR="00617889" w:rsidRPr="004E3B4F" w:rsidRDefault="00617889" w:rsidP="004F478A">
      <w:pPr>
        <w:ind w:left="-810" w:right="-1350"/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</w:pPr>
    </w:p>
    <w:p w:rsidR="00617889" w:rsidRPr="004E3B4F" w:rsidRDefault="00617889" w:rsidP="004F478A">
      <w:pPr>
        <w:ind w:left="-810" w:right="-1350"/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</w:pPr>
      <w:r w:rsidRPr="004E3B4F"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  <w:t xml:space="preserve">                                                                                                                                                1 / 2</w:t>
      </w:r>
    </w:p>
    <w:p w:rsidR="00617889" w:rsidRPr="004E3B4F" w:rsidRDefault="00617889" w:rsidP="004F478A">
      <w:pPr>
        <w:ind w:left="-810" w:right="-1350"/>
        <w:rPr>
          <w:rFonts w:ascii="Times New Roman" w:hAnsi="Times New Roman" w:cs="Times New Roman"/>
          <w:i/>
          <w:iCs/>
          <w:sz w:val="28"/>
          <w:szCs w:val="28"/>
          <w:lang w:val="it-IT"/>
        </w:rPr>
      </w:pPr>
      <w:r w:rsidRPr="004E3B4F">
        <w:rPr>
          <w:rFonts w:ascii="Times New Roman" w:hAnsi="Times New Roman" w:cs="Times New Roman"/>
          <w:i/>
          <w:iCs/>
          <w:sz w:val="28"/>
          <w:szCs w:val="28"/>
          <w:lang w:val="it-IT"/>
        </w:rPr>
        <w:t xml:space="preserve">                                      Model demonstratie gen liric – </w:t>
      </w:r>
      <w:r w:rsidRPr="004E3B4F"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  <w:t>Lacul</w:t>
      </w:r>
      <w:r w:rsidRPr="004E3B4F">
        <w:rPr>
          <w:rFonts w:ascii="Times New Roman" w:hAnsi="Times New Roman" w:cs="Times New Roman"/>
          <w:i/>
          <w:iCs/>
          <w:sz w:val="28"/>
          <w:szCs w:val="28"/>
          <w:lang w:val="it-IT"/>
        </w:rPr>
        <w:t xml:space="preserve"> de M. Eminescu</w:t>
      </w:r>
    </w:p>
    <w:p w:rsidR="00617889" w:rsidRPr="004E3B4F" w:rsidRDefault="00617889" w:rsidP="004F478A">
      <w:pPr>
        <w:ind w:left="-810" w:right="-1350"/>
        <w:rPr>
          <w:rFonts w:ascii="Times New Roman" w:hAnsi="Times New Roman" w:cs="Times New Roman"/>
          <w:i/>
          <w:iCs/>
          <w:sz w:val="28"/>
          <w:szCs w:val="28"/>
          <w:lang w:val="it-IT"/>
        </w:rPr>
      </w:pPr>
    </w:p>
    <w:p w:rsidR="00617889" w:rsidRPr="004E3B4F" w:rsidRDefault="00617889" w:rsidP="004F478A">
      <w:pPr>
        <w:ind w:left="-810" w:right="-1350"/>
        <w:rPr>
          <w:rFonts w:ascii="Times New Roman" w:hAnsi="Times New Roman" w:cs="Times New Roman"/>
          <w:i/>
          <w:iCs/>
          <w:sz w:val="28"/>
          <w:szCs w:val="28"/>
          <w:lang w:val="it-IT"/>
        </w:rPr>
      </w:pPr>
      <w:r w:rsidRPr="004E3B4F">
        <w:rPr>
          <w:rFonts w:ascii="Times New Roman" w:hAnsi="Times New Roman" w:cs="Times New Roman"/>
          <w:i/>
          <w:iCs/>
          <w:sz w:val="28"/>
          <w:szCs w:val="28"/>
          <w:lang w:val="it-IT"/>
        </w:rPr>
        <w:t xml:space="preserve">       Din punctul meu de vedere , opera literara “ Lacul “ de M. Eminescu apartine genului liric, intrucat autorul isi exprima gandurile, ideile si sentimentele in mod direct prin intermediul eului liric si al mijloacelor de epresivitate artistica.</w:t>
      </w:r>
    </w:p>
    <w:p w:rsidR="00617889" w:rsidRPr="004E3B4F" w:rsidRDefault="00617889" w:rsidP="004F478A">
      <w:pPr>
        <w:ind w:left="-810" w:right="-1350"/>
        <w:rPr>
          <w:rFonts w:ascii="Times New Roman" w:hAnsi="Times New Roman" w:cs="Times New Roman"/>
          <w:i/>
          <w:iCs/>
          <w:sz w:val="28"/>
          <w:szCs w:val="28"/>
          <w:lang w:val="it-IT"/>
        </w:rPr>
      </w:pPr>
      <w:r w:rsidRPr="004E3B4F">
        <w:rPr>
          <w:rFonts w:ascii="Times New Roman" w:hAnsi="Times New Roman" w:cs="Times New Roman"/>
          <w:i/>
          <w:iCs/>
          <w:sz w:val="28"/>
          <w:szCs w:val="28"/>
          <w:lang w:val="it-IT"/>
        </w:rPr>
        <w:t xml:space="preserve">     In primul rand, autorul isi exprima in mod direct sentimentele puternice de dragoste fata de iubita sa , aspirand la implinirea iubirii , intr-un decor paradisiac , “ plutind in luntrea mica “ , “ sub lumina blandei lune “ . Faptul ca este vorba doar de o aspiratie este dovedit de folosirea verbelor la modul conjunctiv, mod al imaginarului : “ sa plutim “ , “ sa sarim “ , “ sa scap “ , “ sa rasara “ , “ sa cada “ . Eul liric, aflat in ipostaza indragostitului,  se tradeaza in text prin marcile sale gramaticale , acestea fiind formele verbale si pronominale de persoana I ( “ eu “ , “ ascult “ , “ astept “ , “-mi “ , “ suspin “ , “ sa plutim “ ).         Tema poeziei este dragostea care se imbina cu cea a naturii specific stilului eminescian , iar titlul – un element sugestiv si concentrat – se afla in perfecta concordanta cu mesajul poeziei, fiind alcatuit dintr-un substantiv comun simplu articulat hotarat. In plus, modul principal de expunere este monologul liric de tip confesiv , care se imbina la nivelul discursului liric cu descriere, aceasta devenind doar un pretext pentru fiinta poetica de a–si exprima sentimentele.</w:t>
      </w:r>
    </w:p>
    <w:p w:rsidR="00617889" w:rsidRPr="004E3B4F" w:rsidRDefault="00617889" w:rsidP="004F478A">
      <w:pPr>
        <w:ind w:left="-810" w:right="-1350"/>
        <w:rPr>
          <w:rFonts w:ascii="Times New Roman" w:hAnsi="Times New Roman" w:cs="Times New Roman"/>
          <w:i/>
          <w:iCs/>
          <w:sz w:val="28"/>
          <w:szCs w:val="28"/>
          <w:lang w:val="it-IT"/>
        </w:rPr>
      </w:pPr>
      <w:r w:rsidRPr="004E3B4F">
        <w:rPr>
          <w:rFonts w:ascii="Times New Roman" w:hAnsi="Times New Roman" w:cs="Times New Roman"/>
          <w:i/>
          <w:iCs/>
          <w:sz w:val="28"/>
          <w:szCs w:val="28"/>
          <w:lang w:val="it-IT"/>
        </w:rPr>
        <w:t xml:space="preserve">       In al doilea rand, limbajul se caracterizeaza prin ex</w:t>
      </w:r>
      <w:r>
        <w:rPr>
          <w:rFonts w:ascii="Times New Roman" w:hAnsi="Times New Roman" w:cs="Times New Roman"/>
          <w:i/>
          <w:iCs/>
          <w:sz w:val="28"/>
          <w:szCs w:val="28"/>
          <w:lang w:val="it-IT"/>
        </w:rPr>
        <w:t>p</w:t>
      </w:r>
      <w:r w:rsidRPr="004E3B4F">
        <w:rPr>
          <w:rFonts w:ascii="Times New Roman" w:hAnsi="Times New Roman" w:cs="Times New Roman"/>
          <w:i/>
          <w:iCs/>
          <w:sz w:val="28"/>
          <w:szCs w:val="28"/>
          <w:lang w:val="it-IT"/>
        </w:rPr>
        <w:t xml:space="preserve">resivitate, dobandita prin utilizarea figurilor de stil, dintre care se remarca epitetele cromatice “ lacul… albastru “ , “ nuferi galbeni “, “ cercuri albe “ , metafora “ ea din trestii sa rasara “ , personificarile “ inganati de glas de ape “ , “ lumina blandei lune “ , repetitia “ parca “.Acestea compun sugestive imagini artistice vizuale ( “ nuferi galbeni il incarca “ , “ sub lumina lunei “ , “ lacul cel albastru “ ) si auditive ( “ glas de ape “ ,      “ apa sune “ ) , care emotioneaza cititorul. </w:t>
      </w:r>
    </w:p>
    <w:p w:rsidR="00617889" w:rsidRPr="004E3B4F" w:rsidRDefault="00617889" w:rsidP="00F40A74">
      <w:pPr>
        <w:ind w:left="-810" w:right="-1350" w:firstLine="810"/>
        <w:rPr>
          <w:rFonts w:ascii="Times New Roman" w:hAnsi="Times New Roman" w:cs="Times New Roman"/>
          <w:i/>
          <w:iCs/>
          <w:sz w:val="28"/>
          <w:szCs w:val="28"/>
          <w:lang w:val="it-IT"/>
        </w:rPr>
      </w:pPr>
      <w:r w:rsidRPr="004E3B4F">
        <w:rPr>
          <w:rFonts w:ascii="Times New Roman" w:hAnsi="Times New Roman" w:cs="Times New Roman"/>
          <w:i/>
          <w:iCs/>
          <w:sz w:val="28"/>
          <w:szCs w:val="28"/>
          <w:lang w:val="it-IT"/>
        </w:rPr>
        <w:t>Din punct de vedere prozodic poezia este alcatuita din 5 strofe de tip catren, avand rima incrucisata , ritm trohaic si masura versurilor de 7-8 silabe care creeaza muzicalitate operei.</w:t>
      </w:r>
    </w:p>
    <w:p w:rsidR="00617889" w:rsidRDefault="00617889" w:rsidP="004F478A">
      <w:pPr>
        <w:ind w:left="-810" w:right="-1350"/>
        <w:rPr>
          <w:rFonts w:ascii="Times New Roman" w:hAnsi="Times New Roman" w:cs="Times New Roman"/>
          <w:i/>
          <w:iCs/>
          <w:sz w:val="28"/>
          <w:szCs w:val="28"/>
        </w:rPr>
      </w:pPr>
      <w:r w:rsidRPr="004E3B4F">
        <w:rPr>
          <w:rFonts w:ascii="Times New Roman" w:hAnsi="Times New Roman" w:cs="Times New Roman"/>
          <w:i/>
          <w:iCs/>
          <w:sz w:val="28"/>
          <w:szCs w:val="28"/>
          <w:lang w:val="it-IT"/>
        </w:rPr>
        <w:t xml:space="preserve">     </w:t>
      </w:r>
      <w:r>
        <w:rPr>
          <w:rFonts w:ascii="Times New Roman" w:hAnsi="Times New Roman" w:cs="Times New Roman"/>
          <w:i/>
          <w:iCs/>
          <w:sz w:val="28"/>
          <w:szCs w:val="28"/>
        </w:rPr>
        <w:t>In cocluzie, coborand cele demonstrate mai sus, putem afirma ca opera literara “ Lacul “ de  M. Eminescu apartine genului liric.</w:t>
      </w:r>
    </w:p>
    <w:p w:rsidR="00617889" w:rsidRPr="006B601C" w:rsidRDefault="00617889" w:rsidP="004F478A">
      <w:pPr>
        <w:ind w:left="-810" w:right="-1350"/>
        <w:rPr>
          <w:rFonts w:ascii="Times New Roman" w:hAnsi="Times New Roman" w:cs="Times New Roman"/>
          <w:i/>
          <w:iCs/>
          <w:sz w:val="28"/>
          <w:szCs w:val="28"/>
        </w:rPr>
      </w:pPr>
    </w:p>
    <w:p w:rsidR="00617889" w:rsidRDefault="00617889" w:rsidP="004F478A">
      <w:pPr>
        <w:ind w:left="-810" w:right="-135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17889" w:rsidRDefault="00617889" w:rsidP="004F478A">
      <w:pPr>
        <w:ind w:left="-810" w:right="-135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17889" w:rsidRDefault="00617889" w:rsidP="004F478A">
      <w:pPr>
        <w:ind w:left="-810" w:right="-135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17889" w:rsidRDefault="00617889" w:rsidP="004F478A">
      <w:pPr>
        <w:ind w:left="-810" w:right="-135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17889" w:rsidRDefault="00617889" w:rsidP="004F478A">
      <w:pPr>
        <w:ind w:left="-810" w:right="-1350"/>
        <w:rPr>
          <w:rFonts w:ascii="Times New Roman" w:hAnsi="Times New Roman" w:cs="Times New Roman"/>
          <w:i/>
          <w:iCs/>
          <w:sz w:val="28"/>
          <w:szCs w:val="28"/>
        </w:rPr>
      </w:pPr>
    </w:p>
    <w:p w:rsidR="00617889" w:rsidRDefault="00617889" w:rsidP="004F478A">
      <w:pPr>
        <w:ind w:left="-810" w:right="-135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</w:p>
    <w:p w:rsidR="00617889" w:rsidRPr="00797836" w:rsidRDefault="00617889" w:rsidP="004F478A">
      <w:pPr>
        <w:ind w:left="-810" w:right="-135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2 / 2</w:t>
      </w:r>
    </w:p>
    <w:p w:rsidR="00617889" w:rsidRPr="00FE466B" w:rsidRDefault="00617889" w:rsidP="006C0E35">
      <w:pPr>
        <w:ind w:left="-810" w:right="-1350"/>
        <w:rPr>
          <w:rFonts w:ascii="Times New Roman" w:hAnsi="Times New Roman" w:cs="Times New Roman"/>
          <w:i/>
          <w:iCs/>
          <w:sz w:val="28"/>
          <w:szCs w:val="28"/>
        </w:rPr>
      </w:pPr>
      <w:r w:rsidRPr="00797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9783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17889" w:rsidRPr="00797836" w:rsidRDefault="00617889" w:rsidP="004F478A">
      <w:pPr>
        <w:ind w:left="-810" w:right="-135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       </w:t>
      </w:r>
    </w:p>
    <w:sectPr w:rsidR="00617889" w:rsidRPr="00797836" w:rsidSect="00797836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4EE"/>
    <w:rsid w:val="001344EE"/>
    <w:rsid w:val="001C1C7E"/>
    <w:rsid w:val="003A77A9"/>
    <w:rsid w:val="0045385B"/>
    <w:rsid w:val="004E3B4F"/>
    <w:rsid w:val="004F478A"/>
    <w:rsid w:val="00570C04"/>
    <w:rsid w:val="00605AF8"/>
    <w:rsid w:val="006078D0"/>
    <w:rsid w:val="00617889"/>
    <w:rsid w:val="006545B3"/>
    <w:rsid w:val="0067410E"/>
    <w:rsid w:val="006B601C"/>
    <w:rsid w:val="006C0E35"/>
    <w:rsid w:val="00797836"/>
    <w:rsid w:val="00812428"/>
    <w:rsid w:val="00923F99"/>
    <w:rsid w:val="00941B02"/>
    <w:rsid w:val="009D3AC5"/>
    <w:rsid w:val="00A64AD2"/>
    <w:rsid w:val="00E73B88"/>
    <w:rsid w:val="00F40A74"/>
    <w:rsid w:val="00FB0686"/>
    <w:rsid w:val="00FE0A15"/>
    <w:rsid w:val="00FE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B8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721</Words>
  <Characters>4110</Characters>
  <Application>Microsoft Office Outlook</Application>
  <DocSecurity>0</DocSecurity>
  <Lines>0</Lines>
  <Paragraphs>0</Paragraphs>
  <ScaleCrop>false</ScaleCrop>
  <Company>BetasIRC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cancelarie</cp:lastModifiedBy>
  <cp:revision>5</cp:revision>
  <cp:lastPrinted>2016-09-29T19:04:00Z</cp:lastPrinted>
  <dcterms:created xsi:type="dcterms:W3CDTF">2015-04-06T13:25:00Z</dcterms:created>
  <dcterms:modified xsi:type="dcterms:W3CDTF">2016-09-29T19:06:00Z</dcterms:modified>
</cp:coreProperties>
</file>